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5" w:rsidRDefault="00FB76C5" w:rsidP="0049799B">
      <w:pPr>
        <w:spacing w:line="240" w:lineRule="exact"/>
        <w:ind w:right="-1"/>
        <w:rPr>
          <w:color w:val="000000"/>
        </w:rPr>
      </w:pPr>
    </w:p>
    <w:p w:rsidR="00FB76C5" w:rsidRDefault="00FB76C5" w:rsidP="0049799B">
      <w:pPr>
        <w:spacing w:line="240" w:lineRule="exact"/>
        <w:ind w:right="-1"/>
        <w:rPr>
          <w:color w:val="000000"/>
        </w:rPr>
      </w:pPr>
    </w:p>
    <w:p w:rsidR="00FB76C5" w:rsidRDefault="00FB76C5" w:rsidP="0049799B">
      <w:pPr>
        <w:spacing w:line="240" w:lineRule="exact"/>
        <w:ind w:right="-1"/>
        <w:rPr>
          <w:color w:val="000000"/>
        </w:rPr>
      </w:pPr>
    </w:p>
    <w:p w:rsidR="00FB76C5" w:rsidRDefault="00FB76C5" w:rsidP="00BC5735">
      <w:pPr>
        <w:spacing w:line="240" w:lineRule="exact"/>
        <w:ind w:right="-1"/>
        <w:rPr>
          <w:color w:val="000000"/>
        </w:rPr>
      </w:pPr>
      <w:r>
        <w:rPr>
          <w:color w:val="000000"/>
        </w:rPr>
        <w:t xml:space="preserve">  </w:t>
      </w:r>
    </w:p>
    <w:p w:rsidR="00FB76C5" w:rsidRDefault="00FB76C5" w:rsidP="00BC5735">
      <w:pPr>
        <w:spacing w:line="240" w:lineRule="exact"/>
        <w:ind w:right="-1"/>
        <w:rPr>
          <w:color w:val="000000"/>
        </w:rPr>
      </w:pPr>
    </w:p>
    <w:p w:rsidR="00FB76C5" w:rsidRPr="004D0C93" w:rsidRDefault="00FB76C5" w:rsidP="00BC5735">
      <w:pPr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E179F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>
            <v:imagedata r:id="rId7" o:title=""/>
          </v:shape>
        </w:pict>
      </w:r>
      <w:r>
        <w:rPr>
          <w:color w:val="000000"/>
        </w:rPr>
        <w:t xml:space="preserve">  </w:t>
      </w: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  <w:r w:rsidRPr="00193DC5">
        <w:rPr>
          <w:b/>
          <w:sz w:val="28"/>
          <w:szCs w:val="24"/>
        </w:rPr>
        <w:t>КРАСНОЯРСКИЙ КРАЙ САЯНСКИЙ РАЙОН</w:t>
      </w: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  <w:r w:rsidRPr="00193DC5">
        <w:rPr>
          <w:b/>
          <w:sz w:val="28"/>
          <w:szCs w:val="24"/>
        </w:rPr>
        <w:t>Администрация Большеильбинского сельсовета</w:t>
      </w: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  <w:r w:rsidRPr="00193DC5">
        <w:rPr>
          <w:b/>
          <w:sz w:val="28"/>
          <w:szCs w:val="24"/>
        </w:rPr>
        <w:t>ПОСТАНОВЛЕНИЕ</w:t>
      </w: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  <w:r w:rsidRPr="00193DC5">
        <w:rPr>
          <w:b/>
          <w:sz w:val="28"/>
          <w:szCs w:val="24"/>
        </w:rPr>
        <w:t xml:space="preserve">26.04.2019                        </w:t>
      </w:r>
      <w:r>
        <w:rPr>
          <w:b/>
          <w:sz w:val="28"/>
          <w:szCs w:val="24"/>
        </w:rPr>
        <w:t xml:space="preserve">     </w:t>
      </w:r>
      <w:r w:rsidRPr="00193DC5">
        <w:rPr>
          <w:b/>
          <w:sz w:val="28"/>
          <w:szCs w:val="24"/>
        </w:rPr>
        <w:t>с.Большой Ильбин                                         № 6</w:t>
      </w:r>
    </w:p>
    <w:p w:rsidR="00FB76C5" w:rsidRPr="00193DC5" w:rsidRDefault="00FB76C5" w:rsidP="004D0C93">
      <w:pPr>
        <w:jc w:val="center"/>
        <w:rPr>
          <w:b/>
          <w:sz w:val="28"/>
          <w:szCs w:val="24"/>
        </w:rPr>
      </w:pPr>
    </w:p>
    <w:p w:rsidR="00FB76C5" w:rsidRPr="004D0C93" w:rsidRDefault="00FB76C5" w:rsidP="004D0C93">
      <w:pPr>
        <w:rPr>
          <w:sz w:val="24"/>
          <w:szCs w:val="24"/>
        </w:rPr>
      </w:pPr>
    </w:p>
    <w:p w:rsidR="00FB76C5" w:rsidRPr="004D0C93" w:rsidRDefault="00FB76C5" w:rsidP="004D0C93">
      <w:pPr>
        <w:jc w:val="center"/>
        <w:rPr>
          <w:b/>
          <w:sz w:val="24"/>
          <w:szCs w:val="24"/>
        </w:rPr>
      </w:pPr>
      <w:r w:rsidRPr="004D0C93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FB76C5" w:rsidRPr="000E05EF" w:rsidRDefault="00FB76C5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FB76C5" w:rsidRPr="000E05EF" w:rsidRDefault="00FB76C5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FB76C5" w:rsidRPr="000E05EF" w:rsidRDefault="00FB76C5" w:rsidP="0049799B">
      <w:pPr>
        <w:spacing w:line="240" w:lineRule="exact"/>
        <w:ind w:right="-1"/>
        <w:rPr>
          <w:b/>
          <w:sz w:val="28"/>
          <w:szCs w:val="28"/>
        </w:rPr>
      </w:pPr>
    </w:p>
    <w:p w:rsidR="00FB76C5" w:rsidRPr="000E05EF" w:rsidRDefault="00FB76C5" w:rsidP="0049799B">
      <w:pPr>
        <w:spacing w:line="240" w:lineRule="exact"/>
        <w:ind w:right="-1"/>
        <w:rPr>
          <w:b/>
          <w:sz w:val="28"/>
          <w:szCs w:val="28"/>
        </w:rPr>
      </w:pPr>
    </w:p>
    <w:p w:rsidR="00FB76C5" w:rsidRPr="004D0C93" w:rsidRDefault="00FB76C5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4D0C93">
        <w:rPr>
          <w:sz w:val="28"/>
          <w:szCs w:val="28"/>
        </w:rPr>
        <w:t xml:space="preserve">реконструкции, садового дома жилым домом и жилого дома садовым домом», </w:t>
      </w:r>
      <w:r w:rsidRPr="004D0C93">
        <w:rPr>
          <w:bCs/>
          <w:color w:val="000000"/>
          <w:sz w:val="28"/>
          <w:szCs w:val="28"/>
        </w:rPr>
        <w:t>руководствуясь Устав</w:t>
      </w:r>
      <w:r>
        <w:rPr>
          <w:bCs/>
          <w:color w:val="000000"/>
          <w:sz w:val="28"/>
          <w:szCs w:val="28"/>
        </w:rPr>
        <w:t>ом</w:t>
      </w:r>
      <w:r w:rsidRPr="004D0C93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 xml:space="preserve">Большеильбинский </w:t>
      </w:r>
      <w:r w:rsidRPr="004D0C93">
        <w:rPr>
          <w:bCs/>
          <w:color w:val="000000"/>
          <w:sz w:val="28"/>
          <w:szCs w:val="28"/>
        </w:rPr>
        <w:t>сельсовет</w:t>
      </w:r>
      <w:r w:rsidRPr="004D0C93">
        <w:rPr>
          <w:bCs/>
          <w:sz w:val="28"/>
          <w:szCs w:val="28"/>
        </w:rPr>
        <w:t>,</w:t>
      </w:r>
      <w:r w:rsidRPr="004D0C93">
        <w:rPr>
          <w:sz w:val="28"/>
          <w:szCs w:val="28"/>
        </w:rPr>
        <w:t xml:space="preserve"> </w:t>
      </w:r>
    </w:p>
    <w:p w:rsidR="00FB76C5" w:rsidRPr="000E05EF" w:rsidRDefault="00FB76C5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6C5" w:rsidRPr="000E05EF" w:rsidRDefault="00FB76C5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76C5" w:rsidRPr="000E05EF" w:rsidRDefault="00FB76C5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C5" w:rsidRPr="000E05EF" w:rsidRDefault="00FB76C5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FB76C5" w:rsidRPr="000E05EF" w:rsidRDefault="00FB76C5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FB76C5" w:rsidRDefault="00FB76C5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FB76C5" w:rsidRPr="004D0C93" w:rsidRDefault="00FB76C5" w:rsidP="004D0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B76C5" w:rsidRPr="004D0C93" w:rsidRDefault="00FB76C5" w:rsidP="004D0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</w:t>
      </w:r>
      <w:r>
        <w:rPr>
          <w:sz w:val="28"/>
          <w:szCs w:val="28"/>
        </w:rPr>
        <w:t xml:space="preserve"> газете</w:t>
      </w:r>
      <w:r w:rsidRPr="004D0C93">
        <w:rPr>
          <w:sz w:val="28"/>
          <w:szCs w:val="28"/>
        </w:rPr>
        <w:t xml:space="preserve"> «</w:t>
      </w:r>
      <w:r>
        <w:rPr>
          <w:sz w:val="28"/>
          <w:szCs w:val="28"/>
        </w:rPr>
        <w:t>Ильбинский вестник</w:t>
      </w:r>
      <w:r w:rsidRPr="004D0C93">
        <w:rPr>
          <w:sz w:val="28"/>
          <w:szCs w:val="28"/>
        </w:rPr>
        <w:t xml:space="preserve">» </w:t>
      </w:r>
      <w:r>
        <w:rPr>
          <w:sz w:val="28"/>
          <w:szCs w:val="28"/>
        </w:rPr>
        <w:t>Большеильбинского</w:t>
      </w:r>
      <w:r w:rsidRPr="004D0C93">
        <w:rPr>
          <w:sz w:val="28"/>
          <w:szCs w:val="28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FB76C5" w:rsidRDefault="00FB76C5" w:rsidP="004D0C93">
      <w:pPr>
        <w:jc w:val="both"/>
        <w:rPr>
          <w:szCs w:val="28"/>
        </w:rPr>
      </w:pPr>
    </w:p>
    <w:p w:rsidR="00FB76C5" w:rsidRDefault="00FB76C5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FB76C5" w:rsidRDefault="00FB76C5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FB76C5" w:rsidRPr="000E05EF" w:rsidRDefault="00FB76C5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FB76C5" w:rsidRPr="000E05EF" w:rsidRDefault="00FB76C5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FB76C5" w:rsidRDefault="00FB76C5" w:rsidP="00D20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Большеильбинского сельсовета                                       В.В.Рябцев</w:t>
      </w: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>Приложение №1</w:t>
      </w:r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к постановлению </w:t>
      </w:r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от </w:t>
      </w:r>
      <w:r>
        <w:rPr>
          <w:sz w:val="24"/>
          <w:szCs w:val="24"/>
        </w:rPr>
        <w:t>26.04.2019</w:t>
      </w:r>
      <w:r w:rsidRPr="00886778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</w:p>
    <w:p w:rsidR="00FB76C5" w:rsidRPr="00DA11D6" w:rsidRDefault="00FB76C5" w:rsidP="00B37EAD">
      <w:pPr>
        <w:jc w:val="center"/>
        <w:rPr>
          <w:b/>
          <w:sz w:val="28"/>
          <w:szCs w:val="28"/>
        </w:rPr>
      </w:pP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FB76C5" w:rsidRPr="000E05EF" w:rsidRDefault="00FB76C5" w:rsidP="00B37EAD">
      <w:pPr>
        <w:jc w:val="center"/>
        <w:rPr>
          <w:b/>
          <w:sz w:val="28"/>
          <w:szCs w:val="28"/>
        </w:rPr>
      </w:pPr>
    </w:p>
    <w:p w:rsidR="00FB76C5" w:rsidRPr="000E05EF" w:rsidRDefault="00FB76C5" w:rsidP="00B37EAD">
      <w:pPr>
        <w:adjustRightInd w:val="0"/>
        <w:outlineLvl w:val="0"/>
        <w:rPr>
          <w:sz w:val="28"/>
          <w:szCs w:val="28"/>
        </w:rPr>
      </w:pPr>
    </w:p>
    <w:p w:rsidR="00FB76C5" w:rsidRPr="000E05EF" w:rsidRDefault="00FB76C5" w:rsidP="00B37EAD">
      <w:pPr>
        <w:adjustRightInd w:val="0"/>
        <w:outlineLvl w:val="0"/>
        <w:rPr>
          <w:sz w:val="28"/>
          <w:szCs w:val="28"/>
        </w:rPr>
      </w:pPr>
    </w:p>
    <w:p w:rsidR="00FB76C5" w:rsidRPr="000E05EF" w:rsidRDefault="00FB76C5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Перетрухина Валентина Николаевна – заместитель председателя Большеильбинского сельского Совета депутатов.</w:t>
      </w:r>
    </w:p>
    <w:p w:rsidR="00FB76C5" w:rsidRPr="000E05EF" w:rsidRDefault="00FB76C5" w:rsidP="00BD0B45">
      <w:pPr>
        <w:adjustRightInd w:val="0"/>
        <w:jc w:val="both"/>
        <w:outlineLvl w:val="0"/>
        <w:rPr>
          <w:sz w:val="28"/>
          <w:szCs w:val="28"/>
        </w:rPr>
      </w:pPr>
    </w:p>
    <w:p w:rsidR="00FB76C5" w:rsidRPr="000E05EF" w:rsidRDefault="00FB76C5" w:rsidP="00BD0B45">
      <w:pPr>
        <w:adjustRightInd w:val="0"/>
        <w:jc w:val="both"/>
        <w:outlineLvl w:val="0"/>
        <w:rPr>
          <w:sz w:val="28"/>
          <w:szCs w:val="28"/>
        </w:rPr>
      </w:pPr>
    </w:p>
    <w:p w:rsidR="00FB76C5" w:rsidRPr="006C78D9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Подоляк Светлана Александровна- депутат Большеильбинского сельского Совета</w:t>
      </w:r>
    </w:p>
    <w:p w:rsidR="00FB76C5" w:rsidRPr="000E05EF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6C5" w:rsidRPr="000E05EF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6C5" w:rsidRPr="000E05EF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Симонова Ирина Иннокентьевна- главный бухгалтер Большеильбинского сельсовета</w:t>
      </w:r>
    </w:p>
    <w:p w:rsidR="00FB76C5" w:rsidRPr="000E05EF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6C5" w:rsidRPr="000E05EF" w:rsidRDefault="00FB76C5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6C5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FB76C5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 xml:space="preserve">Территориальное подразделение по Восточной группе районов службы строительного и жилищного контроля Красноярского края </w:t>
      </w:r>
      <w:r>
        <w:rPr>
          <w:sz w:val="28"/>
          <w:szCs w:val="28"/>
        </w:rPr>
        <w:t>(по согласованию);</w:t>
      </w:r>
    </w:p>
    <w:p w:rsidR="00FB76C5" w:rsidRDefault="00FB76C5" w:rsidP="009B4BC1">
      <w:pPr>
        <w:jc w:val="both"/>
        <w:rPr>
          <w:sz w:val="28"/>
          <w:szCs w:val="28"/>
        </w:rPr>
      </w:pPr>
      <w:r w:rsidRPr="009B4BC1">
        <w:rPr>
          <w:sz w:val="28"/>
          <w:szCs w:val="28"/>
        </w:rPr>
        <w:t>- специалист по имущественным отношениям отдела имущественных и земельных отношений администрации Саянского района (по согласованию);</w:t>
      </w:r>
    </w:p>
    <w:p w:rsidR="00FB76C5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архитектор отдела архитектуры и строительства администрации Саянского района (по согласованию);</w:t>
      </w:r>
    </w:p>
    <w:p w:rsidR="00FB76C5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>Представитель ПНК ПСЧ 14 «ФГКУ24 ОФПС Красноярского края»</w:t>
      </w:r>
      <w:r>
        <w:rPr>
          <w:sz w:val="28"/>
          <w:szCs w:val="28"/>
        </w:rPr>
        <w:t xml:space="preserve"> (по согласованию);</w:t>
      </w:r>
    </w:p>
    <w:p w:rsidR="00FB76C5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 xml:space="preserve">Представитель территориального управления «Роспотребнадзора» по </w:t>
      </w:r>
      <w:r>
        <w:rPr>
          <w:sz w:val="28"/>
          <w:szCs w:val="28"/>
        </w:rPr>
        <w:t>К</w:t>
      </w:r>
      <w:r w:rsidRPr="00886778">
        <w:rPr>
          <w:sz w:val="28"/>
          <w:szCs w:val="28"/>
        </w:rPr>
        <w:t>расноярскому краю в Саянском районе</w:t>
      </w:r>
      <w:r>
        <w:rPr>
          <w:sz w:val="28"/>
          <w:szCs w:val="28"/>
        </w:rPr>
        <w:t xml:space="preserve"> (по согласованию);</w:t>
      </w:r>
    </w:p>
    <w:p w:rsidR="00FB76C5" w:rsidRPr="000E05EF" w:rsidRDefault="00FB76C5" w:rsidP="006C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86778">
        <w:rPr>
          <w:sz w:val="28"/>
          <w:szCs w:val="28"/>
        </w:rPr>
        <w:t>Представитель ФГУП «Росинвентаризация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Федеральное БТИ» филиал по Красноярскому краю</w:t>
      </w:r>
      <w:r>
        <w:rPr>
          <w:sz w:val="28"/>
          <w:szCs w:val="28"/>
        </w:rPr>
        <w:t xml:space="preserve"> (по согласованию).</w:t>
      </w:r>
    </w:p>
    <w:p w:rsidR="00FB76C5" w:rsidRPr="000E05EF" w:rsidRDefault="00FB76C5" w:rsidP="00B37EAD">
      <w:pPr>
        <w:pStyle w:val="ConsPlusNormal"/>
        <w:jc w:val="center"/>
        <w:rPr>
          <w:sz w:val="28"/>
          <w:szCs w:val="28"/>
        </w:rPr>
      </w:pPr>
    </w:p>
    <w:p w:rsidR="00FB76C5" w:rsidRPr="000E05EF" w:rsidRDefault="00FB76C5" w:rsidP="00B37EAD">
      <w:pPr>
        <w:pStyle w:val="ConsPlusNormal"/>
        <w:jc w:val="center"/>
        <w:rPr>
          <w:sz w:val="28"/>
          <w:szCs w:val="28"/>
        </w:rPr>
      </w:pPr>
    </w:p>
    <w:p w:rsidR="00FB76C5" w:rsidRPr="000E05EF" w:rsidRDefault="00FB76C5" w:rsidP="00B37EAD">
      <w:pPr>
        <w:pStyle w:val="ConsPlusNormal"/>
        <w:jc w:val="center"/>
        <w:rPr>
          <w:sz w:val="28"/>
          <w:szCs w:val="28"/>
        </w:rPr>
      </w:pPr>
    </w:p>
    <w:p w:rsidR="00FB76C5" w:rsidRDefault="00FB76C5" w:rsidP="00B37EAD">
      <w:pPr>
        <w:pStyle w:val="ConsPlusNormal"/>
        <w:jc w:val="center"/>
        <w:rPr>
          <w:sz w:val="28"/>
          <w:szCs w:val="28"/>
        </w:rPr>
      </w:pPr>
    </w:p>
    <w:p w:rsidR="00FB76C5" w:rsidRPr="000E05EF" w:rsidRDefault="00FB76C5" w:rsidP="00B37EAD">
      <w:pPr>
        <w:pStyle w:val="ConsPlusNormal"/>
        <w:jc w:val="center"/>
        <w:rPr>
          <w:sz w:val="28"/>
          <w:szCs w:val="28"/>
        </w:rPr>
      </w:pPr>
    </w:p>
    <w:p w:rsidR="00FB76C5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4850E2">
      <w:pPr>
        <w:ind w:left="4956" w:right="282" w:firstLine="708"/>
        <w:rPr>
          <w:bCs/>
          <w:iCs/>
          <w:sz w:val="28"/>
          <w:szCs w:val="28"/>
        </w:rPr>
      </w:pPr>
    </w:p>
    <w:p w:rsidR="00FB76C5" w:rsidRPr="000E05EF" w:rsidRDefault="00FB76C5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>Приложение №2</w:t>
      </w:r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к постановлению </w:t>
      </w:r>
    </w:p>
    <w:p w:rsidR="00FB76C5" w:rsidRPr="00886778" w:rsidRDefault="00FB76C5" w:rsidP="00DA11D6">
      <w:pPr>
        <w:jc w:val="right"/>
        <w:rPr>
          <w:sz w:val="24"/>
          <w:szCs w:val="24"/>
        </w:rPr>
      </w:pPr>
      <w:r w:rsidRPr="00886778">
        <w:rPr>
          <w:sz w:val="24"/>
          <w:szCs w:val="24"/>
        </w:rPr>
        <w:t xml:space="preserve">от </w:t>
      </w:r>
      <w:r>
        <w:rPr>
          <w:sz w:val="24"/>
          <w:szCs w:val="24"/>
        </w:rPr>
        <w:t>26.04.2019</w:t>
      </w:r>
      <w:r w:rsidRPr="00886778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</w:p>
    <w:p w:rsidR="00FB76C5" w:rsidRPr="00DA11D6" w:rsidRDefault="00FB76C5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FB76C5" w:rsidRPr="000E05EF" w:rsidRDefault="00FB76C5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FB76C5" w:rsidRPr="000E05EF" w:rsidRDefault="00FB76C5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FB76C5" w:rsidRPr="000E05EF" w:rsidRDefault="00FB76C5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FB76C5" w:rsidRPr="000E05EF" w:rsidRDefault="00FB76C5" w:rsidP="00DA11D6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FB76C5" w:rsidRPr="000E05EF" w:rsidRDefault="00FB76C5" w:rsidP="00BD0315">
      <w:pPr>
        <w:spacing w:line="240" w:lineRule="exact"/>
        <w:jc w:val="center"/>
        <w:rPr>
          <w:b/>
          <w:sz w:val="28"/>
          <w:szCs w:val="28"/>
        </w:rPr>
      </w:pPr>
    </w:p>
    <w:p w:rsidR="00FB76C5" w:rsidRPr="000E05EF" w:rsidRDefault="00FB76C5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FB76C5" w:rsidRPr="000E05EF" w:rsidRDefault="00FB76C5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FB76C5" w:rsidRPr="000E05EF" w:rsidRDefault="00FB76C5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обследования находящихся на </w:t>
      </w:r>
      <w:r w:rsidRPr="002B0F7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Большеильбинского</w:t>
      </w:r>
      <w:r w:rsidRPr="002B0F70">
        <w:rPr>
          <w:sz w:val="28"/>
          <w:szCs w:val="28"/>
        </w:rPr>
        <w:t xml:space="preserve"> сельсовета помещений</w:t>
      </w:r>
      <w:r w:rsidRPr="000E05EF">
        <w:rPr>
          <w:sz w:val="28"/>
          <w:szCs w:val="28"/>
        </w:rPr>
        <w:t xml:space="preserve">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FB76C5" w:rsidRPr="000E05EF" w:rsidRDefault="00FB76C5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FB76C5" w:rsidRPr="000E05EF" w:rsidRDefault="00FB76C5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>Деятельностью межведомственной комиссии руководит председатель межведомственной комиссии</w:t>
      </w:r>
      <w:r>
        <w:rPr>
          <w:sz w:val="28"/>
          <w:szCs w:val="28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FB76C5" w:rsidRPr="002B0F70" w:rsidRDefault="00FB76C5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>
        <w:rPr>
          <w:sz w:val="28"/>
          <w:szCs w:val="28"/>
        </w:rPr>
        <w:t>Большеильбинского</w:t>
      </w:r>
      <w:r w:rsidRPr="002B0F70">
        <w:rPr>
          <w:sz w:val="28"/>
          <w:szCs w:val="28"/>
        </w:rPr>
        <w:t xml:space="preserve"> сельсовета. </w:t>
      </w:r>
    </w:p>
    <w:p w:rsidR="00FB76C5" w:rsidRPr="000E05EF" w:rsidRDefault="00FB76C5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B76C5" w:rsidRPr="000E05EF" w:rsidRDefault="00FB76C5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FB76C5" w:rsidRPr="000E05EF" w:rsidRDefault="00FB76C5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FB76C5" w:rsidRPr="000E05EF" w:rsidRDefault="00FB76C5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FB76C5" w:rsidRPr="000E05EF" w:rsidRDefault="00FB76C5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FB76C5" w:rsidRPr="000E05EF" w:rsidRDefault="00FB76C5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r w:rsidRPr="000E05EF">
        <w:rPr>
          <w:sz w:val="28"/>
          <w:szCs w:val="28"/>
        </w:rPr>
        <w:t xml:space="preserve"> настоящего Положения.</w:t>
      </w:r>
    </w:p>
    <w:p w:rsidR="00FB76C5" w:rsidRPr="000E05EF" w:rsidRDefault="00FB76C5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FB76C5" w:rsidRPr="000E05EF" w:rsidRDefault="00FB76C5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FB76C5" w:rsidRPr="000E05EF" w:rsidRDefault="00FB76C5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FB76C5" w:rsidRPr="000E05EF" w:rsidRDefault="00FB76C5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FB76C5" w:rsidRPr="000E05EF" w:rsidRDefault="00FB76C5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FB76C5" w:rsidRPr="000E05EF" w:rsidRDefault="00FB76C5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FB76C5" w:rsidRPr="000E05EF" w:rsidRDefault="00FB76C5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FB76C5" w:rsidRPr="000E05EF" w:rsidRDefault="00FB76C5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FB76C5" w:rsidRPr="000E05EF" w:rsidRDefault="00FB76C5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FB76C5" w:rsidRPr="000E05EF" w:rsidRDefault="00FB76C5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B76C5" w:rsidRPr="000E05EF" w:rsidRDefault="00FB76C5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B76C5" w:rsidRPr="000E05EF" w:rsidRDefault="00FB76C5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B76C5" w:rsidRPr="000E05EF" w:rsidRDefault="00FB76C5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B76C5" w:rsidRPr="000E05EF" w:rsidRDefault="00FB76C5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FB76C5" w:rsidRPr="000E05EF" w:rsidRDefault="00FB76C5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B76C5" w:rsidRPr="000E05EF" w:rsidRDefault="00FB76C5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посредством многофункционального центра предоставления государственных и муниципальных услуг.</w:t>
      </w:r>
    </w:p>
    <w:p w:rsidR="00FB76C5" w:rsidRPr="000E05EF" w:rsidRDefault="00FB76C5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FB76C5" w:rsidRPr="000E05EF" w:rsidRDefault="00FB76C5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FB76C5" w:rsidRPr="000E05EF" w:rsidRDefault="00FB76C5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FB76C5" w:rsidRPr="000E05EF" w:rsidRDefault="00FB76C5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FB76C5" w:rsidRPr="000E05EF" w:rsidRDefault="00FB76C5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76C5" w:rsidRPr="000E05EF" w:rsidRDefault="00FB76C5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FB76C5" w:rsidRPr="000E05EF" w:rsidRDefault="00FB76C5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B76C5" w:rsidRPr="000E05EF" w:rsidRDefault="00FB76C5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B76C5" w:rsidRPr="000E05EF" w:rsidRDefault="00FB76C5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FB76C5" w:rsidRDefault="00FB76C5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r w:rsidRPr="006C78D9">
        <w:rPr>
          <w:sz w:val="28"/>
          <w:szCs w:val="28"/>
        </w:rPr>
        <w:t xml:space="preserve">На основании полученного заключения администрация </w:t>
      </w:r>
      <w:r>
        <w:rPr>
          <w:sz w:val="28"/>
          <w:szCs w:val="28"/>
        </w:rPr>
        <w:t>Большеильбинского</w:t>
      </w:r>
      <w:r w:rsidRPr="006C78D9">
        <w:rPr>
          <w:sz w:val="28"/>
          <w:szCs w:val="28"/>
        </w:rPr>
        <w:t xml:space="preserve"> сельсовета в</w:t>
      </w:r>
      <w:r w:rsidRPr="000E05EF">
        <w:rPr>
          <w:sz w:val="28"/>
          <w:szCs w:val="28"/>
        </w:rPr>
        <w:t xml:space="preserve">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>
        <w:rPr>
          <w:sz w:val="28"/>
          <w:szCs w:val="28"/>
        </w:rPr>
        <w:t xml:space="preserve">постановление администрации Большеильбинского сельсовета </w:t>
      </w:r>
      <w:r w:rsidRPr="000E05EF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B76C5" w:rsidRPr="000E05EF" w:rsidRDefault="00FB76C5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FB76C5" w:rsidRPr="000E05EF" w:rsidRDefault="00FB76C5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Hyperlink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</w:t>
      </w:r>
      <w:r w:rsidRPr="006C78D9">
        <w:rPr>
          <w:sz w:val="36"/>
          <w:szCs w:val="28"/>
        </w:rPr>
        <w:t>)»,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 w:rsidRPr="006C78D9">
        <w:rPr>
          <w:sz w:val="36"/>
          <w:szCs w:val="28"/>
        </w:rPr>
        <w:t xml:space="preserve"> </w:t>
      </w:r>
      <w:r w:rsidRPr="000E05EF">
        <w:rPr>
          <w:sz w:val="28"/>
          <w:szCs w:val="28"/>
        </w:rPr>
        <w:t>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FB76C5" w:rsidRPr="000E05EF" w:rsidRDefault="00FB76C5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FB76C5" w:rsidRPr="000E05EF" w:rsidRDefault="00FB76C5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FB76C5" w:rsidRPr="000E05EF" w:rsidRDefault="00FB76C5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C5" w:rsidRPr="000E05EF" w:rsidRDefault="00FB76C5" w:rsidP="00FB6206">
      <w:pPr>
        <w:adjustRightInd w:val="0"/>
        <w:ind w:firstLine="540"/>
        <w:jc w:val="both"/>
        <w:rPr>
          <w:sz w:val="28"/>
          <w:szCs w:val="28"/>
        </w:rPr>
      </w:pPr>
    </w:p>
    <w:p w:rsidR="00FB76C5" w:rsidRPr="000E05EF" w:rsidRDefault="00FB76C5" w:rsidP="00FB6206">
      <w:pPr>
        <w:adjustRightInd w:val="0"/>
        <w:ind w:firstLine="540"/>
        <w:jc w:val="both"/>
        <w:rPr>
          <w:sz w:val="28"/>
          <w:szCs w:val="28"/>
        </w:rPr>
      </w:pPr>
    </w:p>
    <w:p w:rsidR="00FB76C5" w:rsidRPr="000E05EF" w:rsidRDefault="00FB76C5" w:rsidP="00EA7E9A">
      <w:pPr>
        <w:ind w:firstLine="709"/>
        <w:jc w:val="both"/>
        <w:rPr>
          <w:i/>
          <w:sz w:val="28"/>
          <w:szCs w:val="28"/>
        </w:rPr>
      </w:pPr>
    </w:p>
    <w:p w:rsidR="00FB76C5" w:rsidRPr="000E05EF" w:rsidRDefault="00FB76C5" w:rsidP="00EA7E9A">
      <w:pPr>
        <w:ind w:firstLine="709"/>
        <w:jc w:val="both"/>
        <w:rPr>
          <w:i/>
          <w:sz w:val="28"/>
          <w:szCs w:val="28"/>
        </w:rPr>
      </w:pPr>
    </w:p>
    <w:p w:rsidR="00FB76C5" w:rsidRPr="000E05EF" w:rsidRDefault="00FB76C5" w:rsidP="00EA7E9A">
      <w:pPr>
        <w:ind w:firstLine="709"/>
        <w:jc w:val="both"/>
        <w:rPr>
          <w:i/>
          <w:sz w:val="28"/>
          <w:szCs w:val="28"/>
        </w:rPr>
      </w:pPr>
    </w:p>
    <w:p w:rsidR="00FB76C5" w:rsidRPr="000E05EF" w:rsidRDefault="00FB76C5" w:rsidP="00EA7E9A">
      <w:pPr>
        <w:ind w:firstLine="709"/>
        <w:jc w:val="both"/>
        <w:rPr>
          <w:i/>
          <w:sz w:val="28"/>
          <w:szCs w:val="28"/>
        </w:rPr>
      </w:pPr>
    </w:p>
    <w:p w:rsidR="00FB76C5" w:rsidRPr="000E05EF" w:rsidRDefault="00FB76C5" w:rsidP="00EA7E9A">
      <w:pPr>
        <w:ind w:firstLine="709"/>
        <w:jc w:val="both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0E05EF" w:rsidRDefault="00FB76C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B76C5" w:rsidRPr="00DA11D6" w:rsidRDefault="00FB76C5" w:rsidP="00DA11D6">
      <w:pPr>
        <w:jc w:val="right"/>
        <w:rPr>
          <w:sz w:val="28"/>
          <w:szCs w:val="28"/>
        </w:rPr>
      </w:pPr>
      <w:r w:rsidRPr="00DA11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FB76C5" w:rsidRPr="00DA11D6" w:rsidRDefault="00FB76C5" w:rsidP="00DA11D6">
      <w:pPr>
        <w:jc w:val="right"/>
        <w:rPr>
          <w:sz w:val="28"/>
          <w:szCs w:val="28"/>
        </w:rPr>
      </w:pPr>
      <w:r w:rsidRPr="00DA11D6">
        <w:rPr>
          <w:sz w:val="28"/>
          <w:szCs w:val="28"/>
        </w:rPr>
        <w:t xml:space="preserve">к постановлению </w:t>
      </w:r>
    </w:p>
    <w:p w:rsidR="00FB76C5" w:rsidRPr="00DA11D6" w:rsidRDefault="00FB76C5" w:rsidP="00DA11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26.04.2019</w:t>
      </w:r>
      <w:r w:rsidRPr="00DA11D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FB76C5" w:rsidRPr="000E05EF" w:rsidRDefault="00FB76C5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FB76C5" w:rsidRPr="000E05EF" w:rsidRDefault="00FB76C5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FB76C5" w:rsidRPr="000E05EF" w:rsidRDefault="00FB76C5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FB76C5" w:rsidRPr="000E05EF" w:rsidRDefault="00FB76C5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FB76C5" w:rsidRPr="000E05EF" w:rsidRDefault="00FB76C5" w:rsidP="00841089">
      <w:pPr>
        <w:spacing w:line="240" w:lineRule="exact"/>
        <w:rPr>
          <w:b/>
          <w:sz w:val="28"/>
          <w:szCs w:val="28"/>
        </w:rPr>
      </w:pPr>
    </w:p>
    <w:p w:rsidR="00FB76C5" w:rsidRPr="000E05EF" w:rsidRDefault="00FB76C5" w:rsidP="00841089">
      <w:pPr>
        <w:spacing w:line="240" w:lineRule="exact"/>
        <w:rPr>
          <w:b/>
          <w:sz w:val="28"/>
          <w:szCs w:val="28"/>
        </w:rPr>
      </w:pP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</w:t>
      </w:r>
      <w:r w:rsidRPr="006C78D9">
        <w:rPr>
          <w:sz w:val="28"/>
          <w:szCs w:val="28"/>
        </w:rPr>
        <w:t xml:space="preserve">рассмотрения администрацией </w:t>
      </w:r>
      <w:r>
        <w:rPr>
          <w:sz w:val="28"/>
          <w:szCs w:val="28"/>
        </w:rPr>
        <w:t>Большеильбинского</w:t>
      </w:r>
      <w:r w:rsidRPr="006C78D9">
        <w:rPr>
          <w:sz w:val="28"/>
          <w:szCs w:val="28"/>
        </w:rPr>
        <w:t xml:space="preserve"> сельсовета заявления</w:t>
      </w:r>
      <w:r w:rsidRPr="000E05EF">
        <w:rPr>
          <w:sz w:val="28"/>
          <w:szCs w:val="28"/>
        </w:rPr>
        <w:t xml:space="preserve">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</w:t>
      </w:r>
      <w:r w:rsidRPr="006C78D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6C78D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Большеильбинского</w:t>
      </w:r>
      <w:r w:rsidRPr="006C78D9">
        <w:rPr>
          <w:sz w:val="28"/>
          <w:szCs w:val="28"/>
        </w:rPr>
        <w:t xml:space="preserve"> сельсовета непосредственно либо через мног</w:t>
      </w:r>
      <w:r w:rsidRPr="000E05EF">
        <w:rPr>
          <w:sz w:val="28"/>
          <w:szCs w:val="28"/>
        </w:rPr>
        <w:t>офункциональный центр предоставления государственных и муниципальных услуг (далее - многофункциональный центр):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</w:t>
      </w:r>
      <w:r w:rsidRPr="00FD3266">
        <w:rPr>
          <w:sz w:val="28"/>
          <w:szCs w:val="28"/>
        </w:rPr>
        <w:t xml:space="preserve">решения администрации </w:t>
      </w:r>
      <w:r>
        <w:rPr>
          <w:sz w:val="28"/>
          <w:szCs w:val="28"/>
        </w:rPr>
        <w:t>Большеильбинского</w:t>
      </w:r>
      <w:r w:rsidRPr="00FD3266">
        <w:rPr>
          <w:sz w:val="28"/>
          <w:szCs w:val="28"/>
        </w:rPr>
        <w:t xml:space="preserve"> сельсовета и иных предусмотренных документов (почтовое отправление</w:t>
      </w:r>
      <w:r w:rsidRPr="000E05EF">
        <w:rPr>
          <w:sz w:val="28"/>
          <w:szCs w:val="28"/>
        </w:rPr>
        <w:t xml:space="preserve"> с уведомлением о вручении, электронная почта, получение лично в многофункциональном центре, получение </w:t>
      </w:r>
      <w:r w:rsidRPr="00FD3266">
        <w:rPr>
          <w:sz w:val="28"/>
          <w:szCs w:val="28"/>
        </w:rPr>
        <w:t xml:space="preserve">лично в администрации </w:t>
      </w:r>
      <w:r>
        <w:rPr>
          <w:sz w:val="28"/>
          <w:szCs w:val="28"/>
        </w:rPr>
        <w:t>Большеильбинского</w:t>
      </w:r>
      <w:r w:rsidRPr="00FD3266">
        <w:rPr>
          <w:sz w:val="28"/>
          <w:szCs w:val="28"/>
        </w:rPr>
        <w:t xml:space="preserve"> сельсовета);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FB76C5" w:rsidRPr="000E05EF" w:rsidRDefault="00FB76C5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</w:t>
      </w:r>
      <w:r w:rsidRPr="00FD3266">
        <w:rPr>
          <w:sz w:val="28"/>
          <w:szCs w:val="28"/>
        </w:rPr>
        <w:t xml:space="preserve">домом, администрация </w:t>
      </w:r>
      <w:r>
        <w:rPr>
          <w:sz w:val="28"/>
          <w:szCs w:val="28"/>
        </w:rPr>
        <w:t>Большеильбинского</w:t>
      </w:r>
      <w:r w:rsidRPr="00FD3266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FB76C5" w:rsidRPr="000E05EF" w:rsidRDefault="00FB76C5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</w:t>
      </w:r>
      <w:r w:rsidRPr="00FD3266">
        <w:rPr>
          <w:sz w:val="28"/>
          <w:szCs w:val="28"/>
        </w:rPr>
        <w:t xml:space="preserve">рассмотрения администрацией </w:t>
      </w:r>
      <w:r>
        <w:rPr>
          <w:sz w:val="28"/>
          <w:szCs w:val="28"/>
        </w:rPr>
        <w:t>Большеильбинского</w:t>
      </w:r>
      <w:r w:rsidRPr="00FD3266">
        <w:rPr>
          <w:sz w:val="28"/>
          <w:szCs w:val="28"/>
        </w:rPr>
        <w:t xml:space="preserve">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FB76C5" w:rsidRPr="000E05EF" w:rsidRDefault="00FB76C5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FB76C5" w:rsidRPr="000E05EF" w:rsidRDefault="00FB76C5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FB76C5" w:rsidRPr="000E05EF" w:rsidRDefault="00FB76C5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FB76C5" w:rsidRPr="000E05EF" w:rsidRDefault="00FB76C5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Pr="00FD32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Большеильбинского</w:t>
      </w:r>
      <w:r w:rsidRPr="00FD3266">
        <w:rPr>
          <w:sz w:val="28"/>
          <w:szCs w:val="28"/>
        </w:rPr>
        <w:t xml:space="preserve">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FB76C5" w:rsidRPr="000E05EF" w:rsidRDefault="00FB76C5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FB76C5" w:rsidRPr="000E05EF" w:rsidRDefault="00FB76C5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B76C5" w:rsidRPr="000E05EF" w:rsidRDefault="00FB76C5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FB76C5" w:rsidRPr="000E05EF" w:rsidSect="00BC07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C5" w:rsidRDefault="00FB76C5" w:rsidP="00F710CD">
      <w:r>
        <w:separator/>
      </w:r>
    </w:p>
  </w:endnote>
  <w:endnote w:type="continuationSeparator" w:id="0">
    <w:p w:rsidR="00FB76C5" w:rsidRDefault="00FB76C5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C5" w:rsidRDefault="00FB76C5" w:rsidP="00F710CD">
      <w:r>
        <w:separator/>
      </w:r>
    </w:p>
  </w:footnote>
  <w:footnote w:type="continuationSeparator" w:id="0">
    <w:p w:rsidR="00FB76C5" w:rsidRDefault="00FB76C5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034C"/>
    <w:rsid w:val="00063FEC"/>
    <w:rsid w:val="000648CF"/>
    <w:rsid w:val="000660F5"/>
    <w:rsid w:val="00070839"/>
    <w:rsid w:val="00076E92"/>
    <w:rsid w:val="00084C10"/>
    <w:rsid w:val="00094D0E"/>
    <w:rsid w:val="000A1800"/>
    <w:rsid w:val="000C0747"/>
    <w:rsid w:val="000D6E89"/>
    <w:rsid w:val="000E05EF"/>
    <w:rsid w:val="000E7756"/>
    <w:rsid w:val="001035B1"/>
    <w:rsid w:val="00132530"/>
    <w:rsid w:val="00141748"/>
    <w:rsid w:val="00154DEA"/>
    <w:rsid w:val="00183AF7"/>
    <w:rsid w:val="00193DC5"/>
    <w:rsid w:val="00195B08"/>
    <w:rsid w:val="00196E47"/>
    <w:rsid w:val="00196EB8"/>
    <w:rsid w:val="001A4DAD"/>
    <w:rsid w:val="001A68ED"/>
    <w:rsid w:val="001A7613"/>
    <w:rsid w:val="001B75E7"/>
    <w:rsid w:val="001C0843"/>
    <w:rsid w:val="001C23AB"/>
    <w:rsid w:val="001D1925"/>
    <w:rsid w:val="001D6878"/>
    <w:rsid w:val="001F13C5"/>
    <w:rsid w:val="00212DAD"/>
    <w:rsid w:val="00223D56"/>
    <w:rsid w:val="00233E74"/>
    <w:rsid w:val="00263FCE"/>
    <w:rsid w:val="002679CC"/>
    <w:rsid w:val="00273A92"/>
    <w:rsid w:val="00280A33"/>
    <w:rsid w:val="002836F8"/>
    <w:rsid w:val="00293FB7"/>
    <w:rsid w:val="002A3006"/>
    <w:rsid w:val="002B0F70"/>
    <w:rsid w:val="002B33B7"/>
    <w:rsid w:val="002C443F"/>
    <w:rsid w:val="002E01E2"/>
    <w:rsid w:val="002F09D9"/>
    <w:rsid w:val="00307519"/>
    <w:rsid w:val="0033336A"/>
    <w:rsid w:val="00336552"/>
    <w:rsid w:val="00342E3E"/>
    <w:rsid w:val="00347B0C"/>
    <w:rsid w:val="003756A2"/>
    <w:rsid w:val="003D3031"/>
    <w:rsid w:val="003D68AB"/>
    <w:rsid w:val="003D7F11"/>
    <w:rsid w:val="003F4F9E"/>
    <w:rsid w:val="003F7174"/>
    <w:rsid w:val="00441A70"/>
    <w:rsid w:val="004515BC"/>
    <w:rsid w:val="00451D58"/>
    <w:rsid w:val="004546A3"/>
    <w:rsid w:val="00454D04"/>
    <w:rsid w:val="004664F7"/>
    <w:rsid w:val="004850E2"/>
    <w:rsid w:val="004851FA"/>
    <w:rsid w:val="00486E73"/>
    <w:rsid w:val="0049799B"/>
    <w:rsid w:val="004A2FEF"/>
    <w:rsid w:val="004A45DF"/>
    <w:rsid w:val="004B7F1A"/>
    <w:rsid w:val="004D0C93"/>
    <w:rsid w:val="004D0E4E"/>
    <w:rsid w:val="004D6271"/>
    <w:rsid w:val="004D7656"/>
    <w:rsid w:val="0051442B"/>
    <w:rsid w:val="00514CFF"/>
    <w:rsid w:val="0052135E"/>
    <w:rsid w:val="00521AFE"/>
    <w:rsid w:val="00536058"/>
    <w:rsid w:val="00542866"/>
    <w:rsid w:val="0055230E"/>
    <w:rsid w:val="00564DE0"/>
    <w:rsid w:val="0058005E"/>
    <w:rsid w:val="005830A3"/>
    <w:rsid w:val="00587998"/>
    <w:rsid w:val="005A293A"/>
    <w:rsid w:val="005A6048"/>
    <w:rsid w:val="005B3911"/>
    <w:rsid w:val="005C1793"/>
    <w:rsid w:val="00611F42"/>
    <w:rsid w:val="00615564"/>
    <w:rsid w:val="00622D7B"/>
    <w:rsid w:val="00626BC1"/>
    <w:rsid w:val="00652429"/>
    <w:rsid w:val="00660F6E"/>
    <w:rsid w:val="00664F48"/>
    <w:rsid w:val="006C78D9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05F0"/>
    <w:rsid w:val="007F42C9"/>
    <w:rsid w:val="007F7D94"/>
    <w:rsid w:val="00804EF1"/>
    <w:rsid w:val="008067D7"/>
    <w:rsid w:val="00814496"/>
    <w:rsid w:val="00841089"/>
    <w:rsid w:val="00844019"/>
    <w:rsid w:val="00846064"/>
    <w:rsid w:val="00873DF4"/>
    <w:rsid w:val="00883A04"/>
    <w:rsid w:val="00886778"/>
    <w:rsid w:val="00896504"/>
    <w:rsid w:val="008B4B0A"/>
    <w:rsid w:val="008C78FB"/>
    <w:rsid w:val="008E271A"/>
    <w:rsid w:val="0091121F"/>
    <w:rsid w:val="00914939"/>
    <w:rsid w:val="00916501"/>
    <w:rsid w:val="00924359"/>
    <w:rsid w:val="009260EF"/>
    <w:rsid w:val="00934C3E"/>
    <w:rsid w:val="0095191B"/>
    <w:rsid w:val="00975C01"/>
    <w:rsid w:val="00990732"/>
    <w:rsid w:val="009939B6"/>
    <w:rsid w:val="009B4BC1"/>
    <w:rsid w:val="00A10B40"/>
    <w:rsid w:val="00A12BCE"/>
    <w:rsid w:val="00A2113D"/>
    <w:rsid w:val="00A300F7"/>
    <w:rsid w:val="00A40925"/>
    <w:rsid w:val="00A409FE"/>
    <w:rsid w:val="00A62326"/>
    <w:rsid w:val="00A8132A"/>
    <w:rsid w:val="00A91016"/>
    <w:rsid w:val="00AA1CD0"/>
    <w:rsid w:val="00AA5DD5"/>
    <w:rsid w:val="00AA6FEF"/>
    <w:rsid w:val="00AB35B4"/>
    <w:rsid w:val="00AB78C3"/>
    <w:rsid w:val="00AC747A"/>
    <w:rsid w:val="00AD6551"/>
    <w:rsid w:val="00AE41B2"/>
    <w:rsid w:val="00B050A9"/>
    <w:rsid w:val="00B068AA"/>
    <w:rsid w:val="00B23642"/>
    <w:rsid w:val="00B24A22"/>
    <w:rsid w:val="00B24A40"/>
    <w:rsid w:val="00B2798B"/>
    <w:rsid w:val="00B36619"/>
    <w:rsid w:val="00B37EAD"/>
    <w:rsid w:val="00B46597"/>
    <w:rsid w:val="00B4777E"/>
    <w:rsid w:val="00B54B93"/>
    <w:rsid w:val="00B76659"/>
    <w:rsid w:val="00B96AFB"/>
    <w:rsid w:val="00BA625C"/>
    <w:rsid w:val="00BC074B"/>
    <w:rsid w:val="00BC5735"/>
    <w:rsid w:val="00BD0315"/>
    <w:rsid w:val="00BD0B45"/>
    <w:rsid w:val="00BE1723"/>
    <w:rsid w:val="00BE1DF1"/>
    <w:rsid w:val="00BE2E59"/>
    <w:rsid w:val="00BE7CF9"/>
    <w:rsid w:val="00C01F55"/>
    <w:rsid w:val="00C05206"/>
    <w:rsid w:val="00C301BB"/>
    <w:rsid w:val="00C50423"/>
    <w:rsid w:val="00C54E48"/>
    <w:rsid w:val="00C727B5"/>
    <w:rsid w:val="00C7385D"/>
    <w:rsid w:val="00CA510D"/>
    <w:rsid w:val="00CC5407"/>
    <w:rsid w:val="00CC6181"/>
    <w:rsid w:val="00CD151B"/>
    <w:rsid w:val="00D02893"/>
    <w:rsid w:val="00D1399E"/>
    <w:rsid w:val="00D20ADD"/>
    <w:rsid w:val="00D27A35"/>
    <w:rsid w:val="00D405DC"/>
    <w:rsid w:val="00D67DEA"/>
    <w:rsid w:val="00D75675"/>
    <w:rsid w:val="00D84193"/>
    <w:rsid w:val="00D84D4D"/>
    <w:rsid w:val="00DA11D6"/>
    <w:rsid w:val="00DA652E"/>
    <w:rsid w:val="00DB0D2D"/>
    <w:rsid w:val="00DB33E4"/>
    <w:rsid w:val="00DC2E6C"/>
    <w:rsid w:val="00DE2B6D"/>
    <w:rsid w:val="00DF6EF2"/>
    <w:rsid w:val="00E00DF9"/>
    <w:rsid w:val="00E0647B"/>
    <w:rsid w:val="00E07F8D"/>
    <w:rsid w:val="00E179FD"/>
    <w:rsid w:val="00E321C6"/>
    <w:rsid w:val="00E3275D"/>
    <w:rsid w:val="00E448CA"/>
    <w:rsid w:val="00E6505D"/>
    <w:rsid w:val="00E66B65"/>
    <w:rsid w:val="00EA71C7"/>
    <w:rsid w:val="00EA7E9A"/>
    <w:rsid w:val="00ED36AD"/>
    <w:rsid w:val="00ED3CD4"/>
    <w:rsid w:val="00EE3824"/>
    <w:rsid w:val="00EE3CC6"/>
    <w:rsid w:val="00EE407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0B5D"/>
    <w:rsid w:val="00FB6206"/>
    <w:rsid w:val="00FB6D07"/>
    <w:rsid w:val="00FB76C5"/>
    <w:rsid w:val="00FD3266"/>
    <w:rsid w:val="00FE2F8B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2F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12</Pages>
  <Words>4078</Words>
  <Characters>23248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Пользователь</cp:lastModifiedBy>
  <cp:revision>29</cp:revision>
  <cp:lastPrinted>2019-03-26T08:10:00Z</cp:lastPrinted>
  <dcterms:created xsi:type="dcterms:W3CDTF">2019-03-22T08:15:00Z</dcterms:created>
  <dcterms:modified xsi:type="dcterms:W3CDTF">2019-06-18T03:14:00Z</dcterms:modified>
</cp:coreProperties>
</file>